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19.05.2022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1386/2022-3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санитетског и лабораторијског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Ф02-0015578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Хируршки материјал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92.400,00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ПРЕДУЗЕЋЕ ФЛОРА КОМЕРЦ ДОО 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102156404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РАЈИЋЕВА, 55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47.806,50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53.593,80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1160/2022, 20.04.2022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4.702.000,00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Ф02-0015578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Вулетић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Хируршки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92.400,00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10.05.2022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10.05.2022 12:18:02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Хируршки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357/22-4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9.5.2022. 17:41:42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Хируршки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47806.50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53593.80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Хируршки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47806.50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53593.80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Хируршки материјал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47.806,50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53.593,80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Хируршки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47.806,50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исправну и прихватљиву понуду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исправну и прихватљиву понуду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