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1698-2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Ф02-0021809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Фластери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370.000,00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369.995,00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443.994,00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1567/2022, 06.06.2022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2.910.000,00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 за нормално функционисање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Ф02-0021809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17.06.2022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17.06.2022 12:15:42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465-2/22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14.6.2022. 08:32:25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Фластери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369995.00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443994.00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Фластери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369995.00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443994.00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369.995,00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443.994,00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369.995,00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